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BED" w:rsidRPr="00DE48DB" w:rsidRDefault="00871BED">
      <w:pPr>
        <w:rPr>
          <w:b/>
          <w:sz w:val="24"/>
          <w:szCs w:val="24"/>
        </w:rPr>
      </w:pPr>
      <w:r>
        <w:rPr>
          <w:b/>
          <w:sz w:val="24"/>
          <w:szCs w:val="24"/>
        </w:rPr>
        <w:t>Club News f</w:t>
      </w:r>
      <w:r w:rsidRPr="00DE48DB">
        <w:rPr>
          <w:b/>
          <w:sz w:val="24"/>
          <w:szCs w:val="24"/>
        </w:rPr>
        <w:t>rom</w:t>
      </w:r>
      <w:r>
        <w:rPr>
          <w:b/>
          <w:sz w:val="24"/>
          <w:szCs w:val="24"/>
        </w:rPr>
        <w:t xml:space="preserve"> The</w:t>
      </w:r>
      <w:r w:rsidRPr="00DE48DB">
        <w:rPr>
          <w:b/>
          <w:sz w:val="24"/>
          <w:szCs w:val="24"/>
        </w:rPr>
        <w:t xml:space="preserve"> British Border F.C.C.</w:t>
      </w:r>
    </w:p>
    <w:p w:rsidR="00871BED" w:rsidRDefault="00871BED"/>
    <w:p w:rsidR="00871BED" w:rsidRDefault="00871BED" w:rsidP="00F37C68">
      <w:pPr>
        <w:jc w:val="both"/>
      </w:pPr>
      <w:r>
        <w:t>British Border Fancy Canary Accommodation for next year’s show.</w:t>
      </w:r>
    </w:p>
    <w:p w:rsidR="00871BED" w:rsidRDefault="00871BED" w:rsidP="00F37C68">
      <w:pPr>
        <w:jc w:val="both"/>
      </w:pPr>
      <w:r>
        <w:t>It was the BBFCC‘s committee decision to have a carvery meal on both nights not the Forest Hills Hotel at this year’s event. I had a meeting with the Hotel to address some of the complaints that I received this year.</w:t>
      </w:r>
    </w:p>
    <w:p w:rsidR="00871BED" w:rsidRDefault="00871BED" w:rsidP="00F37C68">
      <w:pPr>
        <w:jc w:val="both"/>
      </w:pPr>
      <w:r>
        <w:t>The following can be offered for next year, menu choices can be given out on arrival on the Friday for both Friday and Saturday nights. To be served in the Restaurant Friday and in the Vale Royal suite Saturday night with a Disco for dancing after the meal.</w:t>
      </w:r>
    </w:p>
    <w:p w:rsidR="00871BED" w:rsidRDefault="00871BED" w:rsidP="00F37C68">
      <w:pPr>
        <w:jc w:val="both"/>
      </w:pPr>
      <w:r>
        <w:t>If guests prefer then B&amp;B option is available at £44 p.p.p.n. The Dinner Bed &amp; Breakfast rate for next year is £52.50 p.p.p.n. The usual single supplement will apply.</w:t>
      </w:r>
    </w:p>
    <w:p w:rsidR="00871BED" w:rsidRDefault="00871BED" w:rsidP="00F37C68">
      <w:pPr>
        <w:jc w:val="both"/>
      </w:pPr>
      <w:r>
        <w:t>I have reserved a bloc booking as per usual to be able to have the above special rates.</w:t>
      </w:r>
    </w:p>
    <w:p w:rsidR="00871BED" w:rsidRDefault="00871BED" w:rsidP="00F37C68">
      <w:pPr>
        <w:jc w:val="both"/>
      </w:pPr>
      <w:r>
        <w:t>The Hotel has already taken some provisional bookings for next year.</w:t>
      </w:r>
    </w:p>
    <w:p w:rsidR="00871BED" w:rsidRDefault="00871BED" w:rsidP="00F37C68">
      <w:pPr>
        <w:jc w:val="both"/>
      </w:pPr>
      <w:r>
        <w:t>I would still recommend the Forest Hills Hotel as the majority are happy with this venue.  Also, I would mention that the other Hotels in the area are very large with 140 rooms plus and can be very noisy and fully booked at weekends well in advance.</w:t>
      </w:r>
    </w:p>
    <w:p w:rsidR="00871BED" w:rsidRDefault="00871BED" w:rsidP="00F37C68">
      <w:pPr>
        <w:jc w:val="both"/>
      </w:pPr>
      <w:r>
        <w:t>The Forest Hills Hotel will now ask for a £30 deposite per room when booking.</w:t>
      </w:r>
    </w:p>
    <w:p w:rsidR="00871BED" w:rsidRDefault="00871BED">
      <w:r>
        <w:t xml:space="preserve"> R. S. Norman</w:t>
      </w:r>
    </w:p>
    <w:p w:rsidR="00871BED" w:rsidRPr="00AE1052" w:rsidRDefault="00871BED">
      <w:r>
        <w:t>General Secretary.</w:t>
      </w:r>
    </w:p>
    <w:p w:rsidR="00871BED" w:rsidRDefault="00871BED">
      <w:r>
        <w:t>Tel. 01928567319</w:t>
      </w:r>
    </w:p>
    <w:sectPr w:rsidR="00871BED" w:rsidSect="00FA29B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36BA"/>
    <w:rsid w:val="000815EF"/>
    <w:rsid w:val="00082E28"/>
    <w:rsid w:val="001A63EA"/>
    <w:rsid w:val="002304FC"/>
    <w:rsid w:val="00350FC3"/>
    <w:rsid w:val="00353C72"/>
    <w:rsid w:val="004A0295"/>
    <w:rsid w:val="00636FC6"/>
    <w:rsid w:val="0066379B"/>
    <w:rsid w:val="0073194C"/>
    <w:rsid w:val="00784775"/>
    <w:rsid w:val="007864BB"/>
    <w:rsid w:val="00823111"/>
    <w:rsid w:val="00871BED"/>
    <w:rsid w:val="008B3970"/>
    <w:rsid w:val="00944BDA"/>
    <w:rsid w:val="00997FF7"/>
    <w:rsid w:val="009D3D8E"/>
    <w:rsid w:val="009F5D45"/>
    <w:rsid w:val="00A74EC0"/>
    <w:rsid w:val="00AE1052"/>
    <w:rsid w:val="00C021DF"/>
    <w:rsid w:val="00C360CF"/>
    <w:rsid w:val="00DC7F97"/>
    <w:rsid w:val="00DE48DB"/>
    <w:rsid w:val="00EB36BA"/>
    <w:rsid w:val="00F37C68"/>
    <w:rsid w:val="00F65C86"/>
    <w:rsid w:val="00F802AA"/>
    <w:rsid w:val="00FA29B9"/>
    <w:rsid w:val="00FE34F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9B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191</Words>
  <Characters>1092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 News from The British Border F</dc:title>
  <dc:subject/>
  <dc:creator>robert</dc:creator>
  <cp:keywords/>
  <dc:description/>
  <cp:lastModifiedBy>hamlett</cp:lastModifiedBy>
  <cp:revision>2</cp:revision>
  <dcterms:created xsi:type="dcterms:W3CDTF">2017-12-13T10:22:00Z</dcterms:created>
  <dcterms:modified xsi:type="dcterms:W3CDTF">2017-12-13T10:23:00Z</dcterms:modified>
</cp:coreProperties>
</file>