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E7" w:rsidRDefault="000D55E7">
      <w:pPr>
        <w:pStyle w:val="Title"/>
      </w:pPr>
      <w:r>
        <w:t>ENTRY FORM</w:t>
      </w:r>
    </w:p>
    <w:p w:rsidR="000D55E7" w:rsidRDefault="000D55E7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BRITISH BORDER FANCY CANARY CLUB</w:t>
      </w:r>
    </w:p>
    <w:p w:rsidR="000D55E7" w:rsidRDefault="000D55E7">
      <w:pPr>
        <w:jc w:val="center"/>
        <w:rPr>
          <w:b/>
          <w:sz w:val="24"/>
        </w:rPr>
      </w:pPr>
      <w:r>
        <w:rPr>
          <w:b/>
          <w:sz w:val="18"/>
        </w:rPr>
        <w:t>(No alteration or addition can be made to this entry Form after it has been received by the Secretary)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1559"/>
        <w:gridCol w:w="1418"/>
        <w:gridCol w:w="7087"/>
        <w:gridCol w:w="1418"/>
        <w:gridCol w:w="1559"/>
      </w:tblGrid>
      <w:tr w:rsidR="000D55E7">
        <w:tc>
          <w:tcPr>
            <w:tcW w:w="1526" w:type="dxa"/>
          </w:tcPr>
          <w:p w:rsidR="000D55E7" w:rsidRDefault="000D55E7">
            <w:pPr>
              <w:jc w:val="center"/>
              <w:rPr>
                <w:b/>
              </w:rPr>
            </w:pPr>
          </w:p>
          <w:p w:rsidR="000D55E7" w:rsidRDefault="000D55E7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559" w:type="dxa"/>
          </w:tcPr>
          <w:p w:rsidR="000D55E7" w:rsidRDefault="000D55E7">
            <w:pPr>
              <w:jc w:val="center"/>
              <w:rPr>
                <w:b/>
              </w:rPr>
            </w:pPr>
            <w:r>
              <w:rPr>
                <w:b/>
              </w:rPr>
              <w:t>SEC’S</w:t>
            </w:r>
          </w:p>
          <w:p w:rsidR="000D55E7" w:rsidRDefault="000D55E7">
            <w:pPr>
              <w:jc w:val="center"/>
              <w:rPr>
                <w:b/>
              </w:rPr>
            </w:pPr>
            <w:r>
              <w:rPr>
                <w:b/>
              </w:rPr>
              <w:t>USE</w:t>
            </w:r>
          </w:p>
          <w:p w:rsidR="000D55E7" w:rsidRDefault="000D55E7">
            <w:pPr>
              <w:jc w:val="center"/>
              <w:rPr>
                <w:b/>
              </w:rPr>
            </w:pPr>
            <w:r>
              <w:rPr>
                <w:b/>
              </w:rPr>
              <w:t>ONLY</w:t>
            </w:r>
          </w:p>
        </w:tc>
        <w:tc>
          <w:tcPr>
            <w:tcW w:w="1418" w:type="dxa"/>
          </w:tcPr>
          <w:p w:rsidR="000D55E7" w:rsidRDefault="000D55E7">
            <w:pPr>
              <w:jc w:val="center"/>
              <w:rPr>
                <w:b/>
              </w:rPr>
            </w:pPr>
          </w:p>
          <w:p w:rsidR="000D55E7" w:rsidRDefault="000D55E7">
            <w:pPr>
              <w:jc w:val="center"/>
              <w:rPr>
                <w:b/>
              </w:rPr>
            </w:pPr>
            <w:r>
              <w:rPr>
                <w:b/>
              </w:rPr>
              <w:t>CHECK</w:t>
            </w:r>
          </w:p>
          <w:p w:rsidR="000D55E7" w:rsidRDefault="000D55E7">
            <w:pPr>
              <w:jc w:val="center"/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7087" w:type="dxa"/>
          </w:tcPr>
          <w:p w:rsidR="000D55E7" w:rsidRDefault="000D55E7">
            <w:pPr>
              <w:jc w:val="center"/>
              <w:rPr>
                <w:b/>
              </w:rPr>
            </w:pPr>
          </w:p>
          <w:p w:rsidR="000D55E7" w:rsidRDefault="000D55E7">
            <w:pPr>
              <w:jc w:val="center"/>
              <w:rPr>
                <w:b/>
              </w:rPr>
            </w:pPr>
            <w:r>
              <w:rPr>
                <w:b/>
              </w:rPr>
              <w:t>DESCRIPTION OF ENTRIES</w:t>
            </w:r>
          </w:p>
        </w:tc>
        <w:tc>
          <w:tcPr>
            <w:tcW w:w="1418" w:type="dxa"/>
          </w:tcPr>
          <w:p w:rsidR="000D55E7" w:rsidRDefault="000D55E7">
            <w:pPr>
              <w:jc w:val="center"/>
              <w:rPr>
                <w:b/>
              </w:rPr>
            </w:pPr>
            <w:r>
              <w:rPr>
                <w:b/>
              </w:rPr>
              <w:t>SELLING</w:t>
            </w:r>
          </w:p>
          <w:p w:rsidR="000D55E7" w:rsidRDefault="000D55E7">
            <w:pPr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  <w:p w:rsidR="000D55E7" w:rsidRDefault="000D55E7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1559" w:type="dxa"/>
          </w:tcPr>
          <w:p w:rsidR="000D55E7" w:rsidRDefault="000D55E7">
            <w:pPr>
              <w:jc w:val="center"/>
              <w:rPr>
                <w:b/>
              </w:rPr>
            </w:pPr>
          </w:p>
          <w:p w:rsidR="000D55E7" w:rsidRDefault="000D55E7">
            <w:pPr>
              <w:jc w:val="center"/>
              <w:rPr>
                <w:b/>
              </w:rPr>
            </w:pPr>
            <w:r>
              <w:rPr>
                <w:b/>
              </w:rPr>
              <w:t>NOMINATED</w:t>
            </w:r>
          </w:p>
          <w:p w:rsidR="000D55E7" w:rsidRDefault="000D55E7">
            <w:pPr>
              <w:jc w:val="center"/>
              <w:rPr>
                <w:b/>
              </w:rPr>
            </w:pPr>
            <w:r>
              <w:rPr>
                <w:b/>
              </w:rPr>
              <w:t>BIRDS</w:t>
            </w:r>
          </w:p>
        </w:tc>
      </w:tr>
      <w:tr w:rsidR="000D55E7">
        <w:tc>
          <w:tcPr>
            <w:tcW w:w="1526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7087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</w:tr>
      <w:tr w:rsidR="000D55E7">
        <w:tc>
          <w:tcPr>
            <w:tcW w:w="1526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7087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</w:tr>
      <w:tr w:rsidR="000D55E7">
        <w:tc>
          <w:tcPr>
            <w:tcW w:w="1526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7087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</w:tr>
      <w:tr w:rsidR="000D55E7">
        <w:tc>
          <w:tcPr>
            <w:tcW w:w="1526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7087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</w:tr>
      <w:tr w:rsidR="000D55E7">
        <w:tc>
          <w:tcPr>
            <w:tcW w:w="1526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7087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</w:tr>
      <w:tr w:rsidR="000D55E7">
        <w:tc>
          <w:tcPr>
            <w:tcW w:w="1526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7087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</w:tr>
      <w:tr w:rsidR="000D55E7">
        <w:tc>
          <w:tcPr>
            <w:tcW w:w="1526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7087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</w:tr>
      <w:tr w:rsidR="000D55E7">
        <w:tc>
          <w:tcPr>
            <w:tcW w:w="1526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7087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</w:tr>
      <w:tr w:rsidR="000D55E7">
        <w:tc>
          <w:tcPr>
            <w:tcW w:w="1526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7087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</w:tr>
      <w:tr w:rsidR="000D55E7">
        <w:tc>
          <w:tcPr>
            <w:tcW w:w="1526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7087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</w:tr>
      <w:tr w:rsidR="000D55E7">
        <w:tc>
          <w:tcPr>
            <w:tcW w:w="1526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7087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</w:tr>
      <w:tr w:rsidR="000D55E7">
        <w:tc>
          <w:tcPr>
            <w:tcW w:w="1526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7087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</w:tr>
      <w:tr w:rsidR="000D55E7">
        <w:tc>
          <w:tcPr>
            <w:tcW w:w="1526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7087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</w:tr>
      <w:tr w:rsidR="000D55E7">
        <w:tc>
          <w:tcPr>
            <w:tcW w:w="1526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7087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</w:tr>
      <w:tr w:rsidR="000D55E7">
        <w:tc>
          <w:tcPr>
            <w:tcW w:w="1526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7087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</w:tr>
      <w:tr w:rsidR="000D55E7">
        <w:tc>
          <w:tcPr>
            <w:tcW w:w="1526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7087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</w:tr>
      <w:tr w:rsidR="000D55E7">
        <w:tc>
          <w:tcPr>
            <w:tcW w:w="1526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7087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</w:tr>
      <w:tr w:rsidR="000D55E7">
        <w:tc>
          <w:tcPr>
            <w:tcW w:w="1526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7087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</w:tr>
      <w:tr w:rsidR="000D55E7">
        <w:tc>
          <w:tcPr>
            <w:tcW w:w="1526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7087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</w:tr>
      <w:tr w:rsidR="000D55E7">
        <w:tc>
          <w:tcPr>
            <w:tcW w:w="1526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7087" w:type="dxa"/>
          </w:tcPr>
          <w:p w:rsidR="000D55E7" w:rsidRDefault="000D55E7"/>
        </w:tc>
        <w:tc>
          <w:tcPr>
            <w:tcW w:w="1418" w:type="dxa"/>
          </w:tcPr>
          <w:p w:rsidR="000D55E7" w:rsidRDefault="000D55E7"/>
        </w:tc>
        <w:tc>
          <w:tcPr>
            <w:tcW w:w="1559" w:type="dxa"/>
          </w:tcPr>
          <w:p w:rsidR="000D55E7" w:rsidRDefault="000D55E7"/>
        </w:tc>
      </w:tr>
    </w:tbl>
    <w:p w:rsidR="000D55E7" w:rsidRDefault="000D55E7">
      <w:pPr>
        <w:jc w:val="right"/>
      </w:pPr>
      <w:r>
        <w:rPr>
          <w:b/>
          <w:sz w:val="18"/>
          <w:u w:val="single"/>
        </w:rPr>
        <w:t>To avoid wrong classing, study the Schedule carefully and ensure birds are in the correct classes!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  <w:u w:val="single"/>
        </w:rPr>
        <w:t>Remember your Specialist Clubs!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  <w:u w:val="single"/>
        </w:rPr>
        <w:t>Remember your nominated birds!</w:t>
      </w:r>
    </w:p>
    <w:p w:rsidR="000D55E7" w:rsidRDefault="000D55E7">
      <w:pPr>
        <w:tabs>
          <w:tab w:val="left" w:pos="3969"/>
        </w:tabs>
        <w:rPr>
          <w:sz w:val="18"/>
        </w:rPr>
      </w:pPr>
      <w:r>
        <w:t>...............Entries @ £1.00 = £......................</w:t>
      </w:r>
      <w:r>
        <w:tab/>
      </w:r>
      <w:r>
        <w:tab/>
      </w:r>
      <w:r>
        <w:rPr>
          <w:sz w:val="18"/>
        </w:rPr>
        <w:t>I hereby state that entries are my absolute property and that I enter them at my own risk, subject to Rules of the Show and Society.  I                                                                                                                                   also confirm that my Birds are free of disease at time of entry and benching.</w:t>
      </w:r>
    </w:p>
    <w:p w:rsidR="000D55E7" w:rsidRDefault="000D55E7">
      <w:r>
        <w:rPr>
          <w:b/>
          <w:u w:val="single"/>
        </w:rPr>
        <w:t>Membership:</w:t>
      </w:r>
    </w:p>
    <w:p w:rsidR="000D55E7" w:rsidRDefault="000D55E7">
      <w:r>
        <w:t>Single:</w:t>
      </w:r>
      <w:r>
        <w:tab/>
      </w:r>
      <w:r>
        <w:tab/>
      </w:r>
      <w:r>
        <w:tab/>
        <w:t>£7.</w:t>
      </w:r>
      <w:r>
        <w:tab/>
      </w:r>
      <w:r>
        <w:tab/>
        <w:t xml:space="preserve">              </w:t>
      </w:r>
      <w:r>
        <w:rPr>
          <w:u w:val="single"/>
        </w:rPr>
        <w:t>Specialist Clubs Coding</w:t>
      </w:r>
      <w:r>
        <w:t>:-</w:t>
      </w:r>
      <w:r>
        <w:tab/>
      </w:r>
      <w:r>
        <w:tab/>
      </w:r>
      <w:r>
        <w:tab/>
      </w:r>
      <w:r>
        <w:tab/>
      </w:r>
      <w:r>
        <w:tab/>
        <w:t>(Signed).................................................................</w:t>
      </w:r>
    </w:p>
    <w:p w:rsidR="000D55E7" w:rsidRDefault="000D55E7">
      <w:r>
        <w:t>Senior Citizen:</w:t>
      </w:r>
      <w:r>
        <w:tab/>
      </w:r>
      <w:r>
        <w:tab/>
        <w:t>£5.</w:t>
      </w:r>
      <w:r>
        <w:tab/>
      </w:r>
      <w:r>
        <w:tab/>
      </w:r>
      <w:r>
        <w:tab/>
        <w:t>......................................................................</w:t>
      </w:r>
      <w:r>
        <w:tab/>
        <w:t xml:space="preserve">NAME </w:t>
      </w:r>
      <w:r>
        <w:rPr>
          <w:b/>
        </w:rPr>
        <w:t>(In Block Letters)</w:t>
      </w:r>
    </w:p>
    <w:p w:rsidR="000D55E7" w:rsidRDefault="000D55E7">
      <w:r>
        <w:t>Partnership:</w:t>
      </w:r>
      <w:r>
        <w:tab/>
      </w:r>
      <w:r>
        <w:tab/>
        <w:t>£14.</w:t>
      </w:r>
      <w:r>
        <w:tab/>
      </w:r>
      <w:r>
        <w:tab/>
      </w:r>
      <w:r>
        <w:tab/>
        <w:t>......................................................................</w:t>
      </w:r>
      <w:r>
        <w:tab/>
      </w:r>
      <w:r>
        <w:tab/>
        <w:t>..............................................................................</w:t>
      </w:r>
    </w:p>
    <w:p w:rsidR="000D55E7" w:rsidRDefault="000D55E7">
      <w:r>
        <w:t>Husband &amp; Wife</w:t>
      </w:r>
      <w:r>
        <w:tab/>
      </w:r>
      <w:r>
        <w:tab/>
        <w:t>£9</w:t>
      </w:r>
      <w:r>
        <w:tab/>
      </w:r>
      <w:r>
        <w:tab/>
      </w:r>
      <w:r>
        <w:tab/>
        <w:t>......................................................................</w:t>
      </w:r>
      <w:r>
        <w:tab/>
        <w:t>ADDRESS..........................................................................</w:t>
      </w:r>
    </w:p>
    <w:p w:rsidR="000D55E7" w:rsidRDefault="000D55E7">
      <w:r>
        <w:t xml:space="preserve">Key Rings                          </w:t>
      </w:r>
      <w:r>
        <w:tab/>
        <w:t xml:space="preserve"> £4</w:t>
      </w:r>
      <w:r>
        <w:tab/>
      </w:r>
      <w:r>
        <w:tab/>
      </w:r>
      <w:r>
        <w:tab/>
      </w:r>
      <w:r>
        <w:tab/>
      </w:r>
    </w:p>
    <w:p w:rsidR="000D55E7" w:rsidRDefault="000D55E7">
      <w:r>
        <w:t>Donation:</w:t>
      </w:r>
      <w:r>
        <w:tab/>
      </w:r>
      <w:r>
        <w:tab/>
        <w:t>£......................</w:t>
      </w:r>
      <w:r>
        <w:tab/>
      </w:r>
      <w:r>
        <w:tab/>
        <w:t>......................................................................</w:t>
      </w:r>
      <w:r>
        <w:tab/>
      </w:r>
      <w:r>
        <w:tab/>
        <w:t>..............................................................................</w:t>
      </w:r>
    </w:p>
    <w:p w:rsidR="000D55E7" w:rsidRDefault="000D55E7">
      <w:r>
        <w:t>Club Badge(s) @ £3.00 ea.£......................</w:t>
      </w:r>
      <w:r>
        <w:tab/>
      </w:r>
      <w:r>
        <w:tab/>
        <w:t xml:space="preserve">......................................................................           </w:t>
      </w:r>
      <w:r>
        <w:rPr>
          <w:b/>
          <w:bCs/>
        </w:rPr>
        <w:t>Tel. No. (DFRA Requirement)</w:t>
      </w:r>
      <w:r>
        <w:t xml:space="preserve"> ……………………………</w:t>
      </w:r>
    </w:p>
    <w:p w:rsidR="000D55E7" w:rsidRDefault="000D55E7"/>
    <w:p w:rsidR="000D55E7" w:rsidRDefault="000D55E7">
      <w:r>
        <w:tab/>
      </w:r>
      <w:r>
        <w:tab/>
      </w:r>
      <w:r>
        <w:rPr>
          <w:b/>
          <w:u w:val="single"/>
        </w:rPr>
        <w:t>ENTRIES TO</w:t>
      </w:r>
      <w:r>
        <w:t>:  Mr T. Ward  2 Braidway Cottages, Upper Batlfield, Shrewsbury, SY4 4AD Tel :- 01939 210515</w:t>
      </w:r>
    </w:p>
    <w:p w:rsidR="000D55E7" w:rsidRDefault="000D55E7"/>
    <w:p w:rsidR="000D55E7" w:rsidRDefault="000D55E7" w:rsidP="00B302A1">
      <w:pPr>
        <w:rPr>
          <w:b/>
        </w:rPr>
      </w:pPr>
      <w:r>
        <w:t xml:space="preserve">        </w:t>
      </w:r>
      <w:r>
        <w:rPr>
          <w:b/>
        </w:rPr>
        <w:t>TOTAL:</w:t>
      </w:r>
      <w:r>
        <w:rPr>
          <w:b/>
        </w:rPr>
        <w:tab/>
        <w:t xml:space="preserve">             </w:t>
      </w:r>
      <w:r>
        <w:rPr>
          <w:u w:val="double"/>
        </w:rPr>
        <w:t>£                      .</w:t>
      </w:r>
      <w:r>
        <w:rPr>
          <w:b/>
        </w:rPr>
        <w:t xml:space="preserve">              Could you please indicate (Tick or Circle) if you are arriving Friday or Saturday Morning.       </w:t>
      </w:r>
      <w:r w:rsidRPr="007F186A">
        <w:rPr>
          <w:b/>
          <w:bdr w:val="single" w:sz="4" w:space="0" w:color="auto"/>
        </w:rPr>
        <w:t>Friday</w:t>
      </w:r>
      <w:r>
        <w:rPr>
          <w:b/>
        </w:rPr>
        <w:t xml:space="preserve">      </w:t>
      </w:r>
      <w:r w:rsidRPr="007F186A">
        <w:rPr>
          <w:b/>
          <w:bdr w:val="single" w:sz="4" w:space="0" w:color="auto"/>
        </w:rPr>
        <w:t>Saturday</w:t>
      </w:r>
    </w:p>
    <w:p w:rsidR="000D55E7" w:rsidRPr="00883B95" w:rsidRDefault="000D55E7"/>
    <w:p w:rsidR="000D55E7" w:rsidRPr="007F186A" w:rsidRDefault="000D55E7">
      <w:r>
        <w:rPr>
          <w:b/>
        </w:rPr>
        <w:t xml:space="preserve">Please make cheques payable to British Border Fancy Canary Club.  </w:t>
      </w:r>
      <w:r>
        <w:rPr>
          <w:b/>
          <w:u w:val="single"/>
        </w:rPr>
        <w:t>A stamp for return of cage labels would be appreciated .</w:t>
      </w:r>
      <w:r>
        <w:rPr>
          <w:b/>
        </w:rPr>
        <w:t xml:space="preserve"> </w:t>
      </w:r>
    </w:p>
    <w:sectPr w:rsidR="000D55E7" w:rsidRPr="007F186A" w:rsidSect="00C6060E">
      <w:pgSz w:w="16840" w:h="11907" w:orient="landscape" w:code="9"/>
      <w:pgMar w:top="567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D52"/>
    <w:rsid w:val="00031073"/>
    <w:rsid w:val="000D55E7"/>
    <w:rsid w:val="00193F5A"/>
    <w:rsid w:val="0035669B"/>
    <w:rsid w:val="003A371E"/>
    <w:rsid w:val="00430D2C"/>
    <w:rsid w:val="00484116"/>
    <w:rsid w:val="00511E99"/>
    <w:rsid w:val="006E61FC"/>
    <w:rsid w:val="007F186A"/>
    <w:rsid w:val="008604BB"/>
    <w:rsid w:val="00883B95"/>
    <w:rsid w:val="0092710F"/>
    <w:rsid w:val="00946135"/>
    <w:rsid w:val="009B6CC1"/>
    <w:rsid w:val="00AC7D52"/>
    <w:rsid w:val="00B302A1"/>
    <w:rsid w:val="00C2300B"/>
    <w:rsid w:val="00C6060E"/>
    <w:rsid w:val="00DB236C"/>
    <w:rsid w:val="00F23CA5"/>
    <w:rsid w:val="00FC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9B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5669B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526B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353</Words>
  <Characters>2017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subject/>
  <dc:creator>R Walker</dc:creator>
  <cp:keywords/>
  <dc:description/>
  <cp:lastModifiedBy>hamlett</cp:lastModifiedBy>
  <cp:revision>2</cp:revision>
  <cp:lastPrinted>2020-03-12T11:30:00Z</cp:lastPrinted>
  <dcterms:created xsi:type="dcterms:W3CDTF">2020-07-13T18:50:00Z</dcterms:created>
  <dcterms:modified xsi:type="dcterms:W3CDTF">2020-07-13T18:50:00Z</dcterms:modified>
</cp:coreProperties>
</file>